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BA" w:rsidRDefault="006637BB" w:rsidP="00131F44">
      <w:pPr>
        <w:pStyle w:val="Restaurantname"/>
      </w:pPr>
      <w:r w:rsidRPr="000069B4">
        <w:rPr>
          <w:noProof/>
          <w:sz w:val="40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-57150</wp:posOffset>
                </wp:positionH>
                <wp:positionV relativeFrom="page">
                  <wp:posOffset>236601</wp:posOffset>
                </wp:positionV>
                <wp:extent cx="7667625" cy="10887075"/>
                <wp:effectExtent l="0" t="0" r="9525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7625" cy="10887075"/>
                        </a:xfrm>
                        <a:prstGeom prst="rtTriangle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B47" w:rsidRPr="00291684" w:rsidRDefault="00F55B47" w:rsidP="00F55B47">
                            <w:pPr>
                              <w:pStyle w:val="HeutigesDatum"/>
                              <w:tabs>
                                <w:tab w:val="left" w:pos="8931"/>
                              </w:tabs>
                              <w:spacing w:after="120"/>
                              <w:ind w:left="2203"/>
                              <w:jc w:val="left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291684">
                              <w:rPr>
                                <w:i/>
                                <w:sz w:val="40"/>
                                <w:szCs w:val="40"/>
                              </w:rPr>
                              <w:t>Wir wünschen einen schönen Feiertag!</w:t>
                            </w:r>
                          </w:p>
                          <w:p w:rsidR="00F55B47" w:rsidRPr="00F55B47" w:rsidRDefault="00F55B47" w:rsidP="00F55B4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3" o:spid="_x0000_s1026" type="#_x0000_t6" style="position:absolute;left:0;text-align:left;margin-left:-4.5pt;margin-top:18.65pt;width:603.75pt;height:85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" fillcolor="silver" stroked="f">
                <v:textbox>
                  <w:txbxContent>
                    <w:p w:rsidR="00F55B47" w:rsidRPr="00291684" w:rsidRDefault="00F55B47" w:rsidP="00F55B47">
                      <w:pPr>
                        <w:pStyle w:val="HeutigesDatum"/>
                        <w:tabs>
                          <w:tab w:val="left" w:pos="8931"/>
                        </w:tabs>
                        <w:spacing w:after="120"/>
                        <w:ind w:left="2203"/>
                        <w:jc w:val="left"/>
                        <w:rPr>
                          <w:i/>
                          <w:sz w:val="40"/>
                          <w:szCs w:val="40"/>
                        </w:rPr>
                      </w:pPr>
                      <w:r w:rsidRPr="00291684">
                        <w:rPr>
                          <w:i/>
                          <w:sz w:val="40"/>
                          <w:szCs w:val="40"/>
                        </w:rPr>
                        <w:t>Wir wünschen einen schönen Feiertag!</w:t>
                      </w:r>
                    </w:p>
                    <w:p w:rsidR="00F55B47" w:rsidRPr="00F55B47" w:rsidRDefault="00F55B47" w:rsidP="00F55B4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69B4">
        <w:rPr>
          <w:noProof/>
          <w:sz w:val="40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-466725</wp:posOffset>
                </wp:positionH>
                <wp:positionV relativeFrom="page">
                  <wp:posOffset>-104775</wp:posOffset>
                </wp:positionV>
                <wp:extent cx="8010525" cy="11439525"/>
                <wp:effectExtent l="0" t="0" r="9525" b="95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010525" cy="11439525"/>
                        </a:xfrm>
                        <a:prstGeom prst="rtTriangle">
                          <a:avLst/>
                        </a:prstGeom>
                        <a:solidFill>
                          <a:srgbClr val="ED6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1273A9" id="AutoShape 14" o:spid="_x0000_s1026" type="#_x0000_t6" style="position:absolute;margin-left:-36.75pt;margin-top:-8.25pt;width:630.75pt;height:900.75pt;flip:x y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" fillcolor="#ed6b21" stroked="f">
                <w10:wrap anchorx="page" anchory="page"/>
              </v:shape>
            </w:pict>
          </mc:Fallback>
        </mc:AlternateContent>
      </w:r>
      <w:r w:rsidR="00F60CBF">
        <w:rPr>
          <w:sz w:val="40"/>
        </w:rPr>
        <w:t>Tagesessen</w:t>
      </w:r>
      <w:r w:rsidR="00131F44" w:rsidRPr="000069B4">
        <w:rPr>
          <w:sz w:val="40"/>
        </w:rPr>
        <w:t xml:space="preserve"> im neuen </w:t>
      </w:r>
      <w:r w:rsidR="00A67A99" w:rsidRPr="000069B4">
        <w:rPr>
          <w:sz w:val="40"/>
        </w:rPr>
        <w:t>GOLL</w:t>
      </w:r>
      <w:r w:rsidR="001B6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1714500</wp:posOffset>
                </wp:positionV>
                <wp:extent cx="5040000" cy="0"/>
                <wp:effectExtent l="0" t="0" r="27305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470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0D967A"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35pt" to="396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eWFg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" strokecolor="#d4702c">
                <w10:wrap anchorx="margin" anchory="page"/>
              </v:line>
            </w:pict>
          </mc:Fallback>
        </mc:AlternateContent>
      </w:r>
      <w:r w:rsidR="00F60CBF">
        <w:rPr>
          <w:sz w:val="40"/>
        </w:rPr>
        <w:t xml:space="preserve"> Restaurant</w:t>
      </w:r>
    </w:p>
    <w:p w:rsidR="00131F44" w:rsidRDefault="00131F44" w:rsidP="00F458CB">
      <w:pPr>
        <w:pStyle w:val="HeutigesDatum"/>
        <w:spacing w:after="0"/>
      </w:pPr>
    </w:p>
    <w:p w:rsidR="00131F44" w:rsidRDefault="00131F44" w:rsidP="00F458CB">
      <w:pPr>
        <w:pStyle w:val="HeutigesDatum"/>
        <w:spacing w:after="0"/>
      </w:pPr>
    </w:p>
    <w:p w:rsidR="00131F44" w:rsidRDefault="0006790F" w:rsidP="00F458CB">
      <w:pPr>
        <w:pStyle w:val="HeutigesDatum"/>
        <w:spacing w:after="0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6E9B84" wp14:editId="6250EDA5">
                <wp:simplePos x="0" y="0"/>
                <wp:positionH relativeFrom="margin">
                  <wp:align>center</wp:align>
                </wp:positionH>
                <wp:positionV relativeFrom="margin">
                  <wp:posOffset>725805</wp:posOffset>
                </wp:positionV>
                <wp:extent cx="6106886" cy="8878570"/>
                <wp:effectExtent l="0" t="0" r="8255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886" cy="8878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29CAF" id="AutoShape 15" o:spid="_x0000_s1026" style="position:absolute;margin-left:0;margin-top:57.15pt;width:480.85pt;height:699.1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" stroked="f">
                <w10:wrap anchorx="margin" anchory="margin"/>
              </v:roundrect>
            </w:pict>
          </mc:Fallback>
        </mc:AlternateContent>
      </w:r>
    </w:p>
    <w:p w:rsidR="001530BA" w:rsidRDefault="00526386" w:rsidP="001B6F01">
      <w:pPr>
        <w:pStyle w:val="HeutigesDatum"/>
        <w:spacing w:after="0"/>
      </w:pPr>
      <w:r>
        <w:t xml:space="preserve">KW </w:t>
      </w:r>
      <w:r w:rsidR="006B5ECD">
        <w:t>2</w:t>
      </w:r>
      <w:r w:rsidR="00382BD9">
        <w:t>4</w:t>
      </w:r>
      <w:r w:rsidR="00A935EB">
        <w:t xml:space="preserve"> vom </w:t>
      </w:r>
      <w:r w:rsidR="00382BD9">
        <w:t>12</w:t>
      </w:r>
      <w:r w:rsidR="006B5ECD">
        <w:t xml:space="preserve">. </w:t>
      </w:r>
      <w:r w:rsidR="001B43A0">
        <w:t>b</w:t>
      </w:r>
      <w:r w:rsidR="006B5ECD">
        <w:t xml:space="preserve">is </w:t>
      </w:r>
      <w:r w:rsidR="00382BD9">
        <w:t>16</w:t>
      </w:r>
      <w:r w:rsidR="006B5ECD">
        <w:t>.</w:t>
      </w:r>
      <w:r w:rsidR="00A935EB">
        <w:t xml:space="preserve"> </w:t>
      </w:r>
      <w:r w:rsidR="00721481">
        <w:t>Juni</w:t>
      </w:r>
      <w:r w:rsidR="00A935EB">
        <w:t xml:space="preserve"> 2017</w:t>
      </w:r>
    </w:p>
    <w:p w:rsidR="00F458CB" w:rsidRDefault="00F458CB" w:rsidP="00F41C08">
      <w:pPr>
        <w:pStyle w:val="HeutigesDatum"/>
        <w:spacing w:after="120"/>
        <w:rPr>
          <w:i/>
          <w:sz w:val="20"/>
        </w:rPr>
      </w:pPr>
      <w:r w:rsidRPr="00F458CB">
        <w:rPr>
          <w:i/>
          <w:sz w:val="20"/>
        </w:rPr>
        <w:t>Von 11:30 bis 14 Uhr</w:t>
      </w:r>
    </w:p>
    <w:p w:rsidR="000069B4" w:rsidRPr="00F458CB" w:rsidRDefault="000069B4" w:rsidP="000069B4">
      <w:pPr>
        <w:pStyle w:val="HeutigesDatum"/>
        <w:spacing w:after="120"/>
        <w:ind w:left="2268"/>
        <w:jc w:val="left"/>
        <w:rPr>
          <w:i/>
          <w:sz w:val="20"/>
        </w:rPr>
      </w:pPr>
    </w:p>
    <w:p w:rsidR="00721481" w:rsidRDefault="00721481" w:rsidP="00721481">
      <w:pPr>
        <w:pStyle w:val="HeutigesDatum"/>
        <w:tabs>
          <w:tab w:val="left" w:pos="8931"/>
        </w:tabs>
      </w:pPr>
      <w:r>
        <w:t xml:space="preserve">Montag </w:t>
      </w:r>
    </w:p>
    <w:p w:rsidR="00382BD9" w:rsidRDefault="00382BD9" w:rsidP="00382BD9">
      <w:pPr>
        <w:pStyle w:val="HeutigesDatum"/>
        <w:spacing w:after="120"/>
        <w:ind w:left="1440" w:firstLine="403"/>
        <w:jc w:val="left"/>
        <w:rPr>
          <w:i/>
        </w:rPr>
      </w:pPr>
      <w:r>
        <w:rPr>
          <w:i/>
        </w:rPr>
        <w:t xml:space="preserve">1. Spaghetti Bolognese mit Reibekäse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5,90€</w:t>
      </w:r>
    </w:p>
    <w:p w:rsidR="00382BD9" w:rsidRDefault="00382BD9" w:rsidP="00382BD9">
      <w:pPr>
        <w:pStyle w:val="HeutigesDatum"/>
        <w:spacing w:after="120"/>
        <w:ind w:left="1440" w:firstLine="403"/>
        <w:jc w:val="left"/>
        <w:rPr>
          <w:i/>
        </w:rPr>
      </w:pPr>
      <w:r>
        <w:rPr>
          <w:i/>
        </w:rPr>
        <w:t>2. Putengeschnetzeltes an Curryrahm mit Reis</w:t>
      </w:r>
      <w:r>
        <w:rPr>
          <w:i/>
        </w:rPr>
        <w:tab/>
      </w:r>
      <w:r>
        <w:rPr>
          <w:i/>
        </w:rPr>
        <w:tab/>
        <w:t>6,90€</w:t>
      </w:r>
    </w:p>
    <w:p w:rsidR="00382BD9" w:rsidRPr="00C875A6" w:rsidRDefault="00382BD9" w:rsidP="00382BD9">
      <w:pPr>
        <w:pStyle w:val="HeutigesDatum"/>
        <w:spacing w:after="120"/>
        <w:ind w:left="1440" w:firstLine="403"/>
        <w:jc w:val="left"/>
        <w:rPr>
          <w:i/>
        </w:rPr>
      </w:pPr>
      <w:r w:rsidRPr="00632480">
        <w:rPr>
          <w:i/>
          <w:sz w:val="24"/>
          <w:highlight w:val="green"/>
        </w:rPr>
        <w:t xml:space="preserve">3.  </w:t>
      </w:r>
      <w:r>
        <w:rPr>
          <w:i/>
          <w:highlight w:val="green"/>
        </w:rPr>
        <w:t>Kartoffelauflauf „Griechisch“ mit Salatgarnitur</w:t>
      </w:r>
      <w:r w:rsidRPr="00B727E0">
        <w:rPr>
          <w:i/>
          <w:highlight w:val="green"/>
        </w:rPr>
        <w:tab/>
        <w:t>5,90€</w:t>
      </w:r>
    </w:p>
    <w:p w:rsidR="00721481" w:rsidRPr="00894421" w:rsidRDefault="00721481" w:rsidP="00F41C08">
      <w:pPr>
        <w:pStyle w:val="HeutigesDatum"/>
      </w:pPr>
      <w:r w:rsidRPr="00894421">
        <w:t xml:space="preserve">Dienstag </w:t>
      </w:r>
    </w:p>
    <w:p w:rsidR="00721481" w:rsidRDefault="00721481" w:rsidP="00F41C08">
      <w:pPr>
        <w:pStyle w:val="HeutigesDatum"/>
        <w:spacing w:after="120"/>
        <w:ind w:left="1440" w:firstLine="403"/>
        <w:jc w:val="left"/>
        <w:rPr>
          <w:i/>
        </w:rPr>
      </w:pPr>
      <w:r>
        <w:rPr>
          <w:i/>
        </w:rPr>
        <w:t xml:space="preserve">1. </w:t>
      </w:r>
      <w:r w:rsidR="00382BD9">
        <w:rPr>
          <w:i/>
        </w:rPr>
        <w:t>Linsen mit Spätzle und Saiten</w:t>
      </w:r>
      <w:r w:rsidR="00382BD9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="00F41C08">
        <w:rPr>
          <w:i/>
        </w:rPr>
        <w:tab/>
      </w:r>
      <w:r>
        <w:rPr>
          <w:i/>
        </w:rPr>
        <w:t>5,90€</w:t>
      </w:r>
    </w:p>
    <w:p w:rsidR="00721481" w:rsidRDefault="00721481" w:rsidP="00F41C08">
      <w:pPr>
        <w:pStyle w:val="HeutigesDatum"/>
        <w:spacing w:after="120"/>
        <w:ind w:left="1440" w:firstLine="403"/>
        <w:jc w:val="left"/>
        <w:rPr>
          <w:i/>
        </w:rPr>
      </w:pPr>
      <w:r>
        <w:rPr>
          <w:i/>
        </w:rPr>
        <w:t xml:space="preserve">2. </w:t>
      </w:r>
      <w:r w:rsidR="00382BD9">
        <w:rPr>
          <w:i/>
        </w:rPr>
        <w:t>Rahmbraten mit Gemüse und Knödel</w:t>
      </w:r>
      <w:r w:rsidR="00B727E0">
        <w:rPr>
          <w:i/>
        </w:rPr>
        <w:tab/>
      </w:r>
      <w:r w:rsidR="00B727E0">
        <w:rPr>
          <w:i/>
        </w:rPr>
        <w:tab/>
      </w:r>
      <w:r>
        <w:rPr>
          <w:i/>
        </w:rPr>
        <w:tab/>
        <w:t>6,90€</w:t>
      </w:r>
    </w:p>
    <w:p w:rsidR="00382BD9" w:rsidRDefault="00721481" w:rsidP="00F41C08">
      <w:pPr>
        <w:pStyle w:val="HeutigesDatum"/>
        <w:spacing w:after="120"/>
        <w:ind w:left="1440" w:firstLine="403"/>
        <w:jc w:val="left"/>
        <w:rPr>
          <w:i/>
          <w:sz w:val="24"/>
          <w:szCs w:val="24"/>
          <w:highlight w:val="green"/>
        </w:rPr>
      </w:pPr>
      <w:r w:rsidRPr="00632480">
        <w:rPr>
          <w:i/>
          <w:sz w:val="24"/>
          <w:highlight w:val="green"/>
        </w:rPr>
        <w:t xml:space="preserve">3.  </w:t>
      </w:r>
      <w:r w:rsidR="00382BD9" w:rsidRPr="00382BD9">
        <w:rPr>
          <w:i/>
          <w:sz w:val="24"/>
          <w:szCs w:val="24"/>
          <w:highlight w:val="green"/>
        </w:rPr>
        <w:t>Überbackene Canelloni mit Ricotta-Spinatfüllung</w:t>
      </w:r>
      <w:r w:rsidR="00382BD9">
        <w:rPr>
          <w:i/>
          <w:sz w:val="24"/>
          <w:szCs w:val="24"/>
          <w:highlight w:val="green"/>
        </w:rPr>
        <w:t xml:space="preserve"> </w:t>
      </w:r>
    </w:p>
    <w:p w:rsidR="00721481" w:rsidRPr="00C875A6" w:rsidRDefault="004705F7" w:rsidP="00382BD9">
      <w:pPr>
        <w:pStyle w:val="HeutigesDatum"/>
        <w:spacing w:after="120"/>
        <w:ind w:left="1440" w:firstLine="720"/>
        <w:jc w:val="left"/>
        <w:rPr>
          <w:i/>
        </w:rPr>
      </w:pPr>
      <w:r>
        <w:rPr>
          <w:i/>
          <w:sz w:val="20"/>
          <w:szCs w:val="20"/>
          <w:highlight w:val="green"/>
        </w:rPr>
        <w:t>und</w:t>
      </w:r>
      <w:r w:rsidR="00382BD9" w:rsidRPr="00382BD9">
        <w:rPr>
          <w:i/>
          <w:sz w:val="24"/>
          <w:szCs w:val="24"/>
          <w:highlight w:val="green"/>
        </w:rPr>
        <w:t xml:space="preserve"> Tomatensoße</w:t>
      </w:r>
      <w:r w:rsidR="00721481" w:rsidRPr="00B727E0">
        <w:rPr>
          <w:i/>
          <w:highlight w:val="green"/>
        </w:rPr>
        <w:tab/>
      </w:r>
      <w:r w:rsidR="00721481" w:rsidRPr="00B727E0">
        <w:rPr>
          <w:i/>
          <w:highlight w:val="green"/>
        </w:rPr>
        <w:tab/>
      </w:r>
      <w:r w:rsidR="00382BD9">
        <w:rPr>
          <w:i/>
          <w:highlight w:val="green"/>
        </w:rPr>
        <w:tab/>
      </w:r>
      <w:r w:rsidR="00382BD9">
        <w:rPr>
          <w:i/>
          <w:highlight w:val="green"/>
        </w:rPr>
        <w:tab/>
      </w:r>
      <w:r w:rsidR="00382BD9">
        <w:rPr>
          <w:i/>
          <w:highlight w:val="green"/>
        </w:rPr>
        <w:tab/>
      </w:r>
      <w:r w:rsidR="00382BD9">
        <w:rPr>
          <w:i/>
          <w:highlight w:val="green"/>
        </w:rPr>
        <w:tab/>
      </w:r>
      <w:r w:rsidR="00382BD9">
        <w:rPr>
          <w:i/>
          <w:highlight w:val="green"/>
        </w:rPr>
        <w:tab/>
      </w:r>
      <w:r w:rsidR="00721481" w:rsidRPr="00B727E0">
        <w:rPr>
          <w:i/>
          <w:highlight w:val="green"/>
        </w:rPr>
        <w:t>5,90€</w:t>
      </w:r>
    </w:p>
    <w:p w:rsidR="00721481" w:rsidRDefault="00721481" w:rsidP="00F41C08">
      <w:pPr>
        <w:pStyle w:val="HeutigesDatum"/>
      </w:pPr>
      <w:r>
        <w:t xml:space="preserve">Mittwoch </w:t>
      </w:r>
    </w:p>
    <w:p w:rsidR="00721481" w:rsidRPr="00A831EC" w:rsidRDefault="004705F7" w:rsidP="00F41C08">
      <w:pPr>
        <w:pStyle w:val="HeutigesDatum"/>
        <w:numPr>
          <w:ilvl w:val="0"/>
          <w:numId w:val="7"/>
        </w:numPr>
        <w:spacing w:after="120"/>
        <w:jc w:val="left"/>
        <w:rPr>
          <w:i/>
          <w:highlight w:val="green"/>
        </w:rPr>
      </w:pPr>
      <w:r w:rsidRPr="00A831EC">
        <w:rPr>
          <w:i/>
          <w:highlight w:val="green"/>
        </w:rPr>
        <w:t>Polentaschnitten mit Bohnengemüse</w:t>
      </w:r>
      <w:r w:rsidR="00B727E0" w:rsidRPr="00A831EC">
        <w:rPr>
          <w:i/>
          <w:highlight w:val="green"/>
        </w:rPr>
        <w:tab/>
      </w:r>
      <w:r w:rsidR="00B727E0" w:rsidRPr="00A831EC">
        <w:rPr>
          <w:i/>
          <w:highlight w:val="green"/>
        </w:rPr>
        <w:tab/>
      </w:r>
      <w:r w:rsidR="00F41C08" w:rsidRPr="00A831EC">
        <w:rPr>
          <w:i/>
          <w:highlight w:val="green"/>
        </w:rPr>
        <w:tab/>
      </w:r>
      <w:r w:rsidR="00721481" w:rsidRPr="00A831EC">
        <w:rPr>
          <w:i/>
          <w:highlight w:val="green"/>
        </w:rPr>
        <w:t>5,90€</w:t>
      </w:r>
    </w:p>
    <w:p w:rsidR="004705F7" w:rsidRDefault="00B727E0" w:rsidP="00B727E0">
      <w:pPr>
        <w:pStyle w:val="HeutigesDatum"/>
        <w:numPr>
          <w:ilvl w:val="0"/>
          <w:numId w:val="7"/>
        </w:numPr>
        <w:spacing w:after="120"/>
        <w:jc w:val="left"/>
        <w:rPr>
          <w:i/>
        </w:rPr>
      </w:pPr>
      <w:r w:rsidRPr="000F29B0">
        <w:rPr>
          <w:i/>
          <w:sz w:val="24"/>
          <w:szCs w:val="24"/>
        </w:rPr>
        <w:t>S</w:t>
      </w:r>
      <w:r w:rsidR="004705F7" w:rsidRPr="000F29B0">
        <w:rPr>
          <w:i/>
          <w:sz w:val="24"/>
          <w:szCs w:val="24"/>
        </w:rPr>
        <w:t>chwei</w:t>
      </w:r>
      <w:r w:rsidR="000C26E2" w:rsidRPr="000F29B0">
        <w:rPr>
          <w:i/>
          <w:sz w:val="24"/>
          <w:szCs w:val="24"/>
        </w:rPr>
        <w:t>ne</w:t>
      </w:r>
      <w:r w:rsidR="004705F7" w:rsidRPr="000F29B0">
        <w:rPr>
          <w:i/>
          <w:sz w:val="24"/>
          <w:szCs w:val="24"/>
        </w:rPr>
        <w:t xml:space="preserve">steak </w:t>
      </w:r>
      <w:r w:rsidR="000C26E2" w:rsidRPr="000F29B0">
        <w:rPr>
          <w:i/>
          <w:sz w:val="24"/>
          <w:szCs w:val="24"/>
        </w:rPr>
        <w:t>„</w:t>
      </w:r>
      <w:r w:rsidR="004705F7" w:rsidRPr="000F29B0">
        <w:rPr>
          <w:i/>
          <w:sz w:val="24"/>
          <w:szCs w:val="24"/>
        </w:rPr>
        <w:t>Mexikanisch</w:t>
      </w:r>
      <w:r w:rsidR="000C26E2" w:rsidRPr="000F29B0">
        <w:rPr>
          <w:i/>
          <w:sz w:val="24"/>
          <w:szCs w:val="24"/>
        </w:rPr>
        <w:t>“</w:t>
      </w:r>
      <w:r w:rsidR="004705F7" w:rsidRPr="000F29B0">
        <w:rPr>
          <w:i/>
          <w:sz w:val="24"/>
          <w:szCs w:val="24"/>
        </w:rPr>
        <w:t xml:space="preserve"> mit Maccairekartoffeln</w:t>
      </w:r>
      <w:r w:rsidR="004705F7">
        <w:rPr>
          <w:i/>
        </w:rPr>
        <w:t xml:space="preserve"> </w:t>
      </w:r>
      <w:r w:rsidR="000F29B0">
        <w:rPr>
          <w:i/>
        </w:rPr>
        <w:tab/>
      </w:r>
      <w:r w:rsidR="004705F7">
        <w:rPr>
          <w:i/>
        </w:rPr>
        <w:t>6,90€</w:t>
      </w:r>
    </w:p>
    <w:p w:rsidR="00721481" w:rsidRPr="00A831EC" w:rsidRDefault="004705F7" w:rsidP="00B727E0">
      <w:pPr>
        <w:pStyle w:val="HeutigesDatum"/>
        <w:numPr>
          <w:ilvl w:val="0"/>
          <w:numId w:val="7"/>
        </w:numPr>
        <w:spacing w:after="120"/>
        <w:jc w:val="left"/>
        <w:rPr>
          <w:i/>
          <w:highlight w:val="green"/>
        </w:rPr>
      </w:pPr>
      <w:r w:rsidRPr="00A831EC">
        <w:rPr>
          <w:i/>
          <w:highlight w:val="green"/>
        </w:rPr>
        <w:t>S</w:t>
      </w:r>
      <w:r w:rsidR="00B727E0" w:rsidRPr="00A831EC">
        <w:rPr>
          <w:i/>
          <w:highlight w:val="green"/>
        </w:rPr>
        <w:t xml:space="preserve">alatteller von frischen Salaten mit </w:t>
      </w:r>
      <w:r w:rsidRPr="00A831EC">
        <w:rPr>
          <w:i/>
          <w:highlight w:val="green"/>
        </w:rPr>
        <w:t>Käse</w:t>
      </w:r>
      <w:r w:rsidR="00B727E0" w:rsidRPr="00A831EC">
        <w:rPr>
          <w:i/>
          <w:highlight w:val="green"/>
        </w:rPr>
        <w:tab/>
      </w:r>
      <w:r w:rsidRPr="00A831EC">
        <w:rPr>
          <w:i/>
          <w:highlight w:val="green"/>
        </w:rPr>
        <w:tab/>
        <w:t>5</w:t>
      </w:r>
      <w:r w:rsidR="00721481" w:rsidRPr="00A831EC">
        <w:rPr>
          <w:i/>
          <w:highlight w:val="green"/>
        </w:rPr>
        <w:t>,90€</w:t>
      </w:r>
    </w:p>
    <w:p w:rsidR="00721481" w:rsidRDefault="00721481" w:rsidP="00F41C08">
      <w:pPr>
        <w:pStyle w:val="HeutigesDatum"/>
      </w:pPr>
      <w:r>
        <w:t xml:space="preserve">Donnerstag </w:t>
      </w:r>
    </w:p>
    <w:p w:rsidR="00382BD9" w:rsidRPr="00A831EC" w:rsidRDefault="00382BD9" w:rsidP="00F41C08">
      <w:pPr>
        <w:pStyle w:val="HeutigesDatum"/>
        <w:rPr>
          <w:i/>
          <w:sz w:val="24"/>
          <w:szCs w:val="24"/>
        </w:rPr>
      </w:pPr>
      <w:r w:rsidRPr="00A831EC">
        <w:rPr>
          <w:i/>
          <w:sz w:val="24"/>
          <w:szCs w:val="24"/>
        </w:rPr>
        <w:t>Wir wünschen einen schönen Feiertag!</w:t>
      </w:r>
    </w:p>
    <w:p w:rsidR="00382BD9" w:rsidRPr="00A831EC" w:rsidRDefault="00382BD9" w:rsidP="00F41C08">
      <w:pPr>
        <w:pStyle w:val="HeutigesDatum"/>
        <w:rPr>
          <w:i/>
          <w:sz w:val="24"/>
          <w:szCs w:val="24"/>
        </w:rPr>
      </w:pPr>
      <w:r w:rsidRPr="00A831EC">
        <w:rPr>
          <w:i/>
          <w:sz w:val="24"/>
          <w:szCs w:val="24"/>
        </w:rPr>
        <w:t>Unser Restaurant ist von 11 bis 15 Uhr geöffnet.</w:t>
      </w:r>
    </w:p>
    <w:p w:rsidR="00382BD9" w:rsidRPr="00A831EC" w:rsidRDefault="00382BD9" w:rsidP="00F41C08">
      <w:pPr>
        <w:pStyle w:val="HeutigesDatum"/>
        <w:rPr>
          <w:i/>
          <w:sz w:val="24"/>
          <w:szCs w:val="24"/>
        </w:rPr>
      </w:pPr>
      <w:r w:rsidRPr="00A831EC">
        <w:rPr>
          <w:i/>
          <w:sz w:val="24"/>
          <w:szCs w:val="24"/>
        </w:rPr>
        <w:t xml:space="preserve">Warme </w:t>
      </w:r>
      <w:r w:rsidR="004705F7" w:rsidRPr="00A831EC">
        <w:rPr>
          <w:i/>
          <w:sz w:val="24"/>
          <w:szCs w:val="24"/>
        </w:rPr>
        <w:t>K</w:t>
      </w:r>
      <w:r w:rsidRPr="00A831EC">
        <w:rPr>
          <w:i/>
          <w:sz w:val="24"/>
          <w:szCs w:val="24"/>
        </w:rPr>
        <w:t>üche von 11.30 bis 14.30h.</w:t>
      </w:r>
      <w:r w:rsidR="00A831EC">
        <w:rPr>
          <w:i/>
          <w:sz w:val="24"/>
          <w:szCs w:val="24"/>
        </w:rPr>
        <w:t xml:space="preserve"> </w:t>
      </w:r>
      <w:r w:rsidRPr="00A831EC">
        <w:rPr>
          <w:i/>
          <w:sz w:val="24"/>
          <w:szCs w:val="24"/>
        </w:rPr>
        <w:t>Herzlich Willkommen</w:t>
      </w:r>
      <w:bookmarkStart w:id="0" w:name="_GoBack"/>
      <w:bookmarkEnd w:id="0"/>
    </w:p>
    <w:p w:rsidR="00721481" w:rsidRDefault="00721481" w:rsidP="00F41C08">
      <w:pPr>
        <w:pStyle w:val="HeutigesDatum"/>
      </w:pPr>
      <w:r>
        <w:t xml:space="preserve">Freitag </w:t>
      </w:r>
    </w:p>
    <w:p w:rsidR="00721481" w:rsidRPr="00A831EC" w:rsidRDefault="00A831EC" w:rsidP="00B727E0">
      <w:pPr>
        <w:pStyle w:val="HeutigesDatum"/>
        <w:numPr>
          <w:ilvl w:val="0"/>
          <w:numId w:val="8"/>
        </w:numPr>
        <w:spacing w:after="120"/>
        <w:jc w:val="left"/>
        <w:rPr>
          <w:i/>
          <w:highlight w:val="green"/>
        </w:rPr>
      </w:pPr>
      <w:r w:rsidRPr="00A831EC">
        <w:rPr>
          <w:i/>
          <w:highlight w:val="green"/>
        </w:rPr>
        <w:t>Frischer Blumenkohl gratiniert mit Kartoffe</w:t>
      </w:r>
      <w:r w:rsidR="0042068A">
        <w:rPr>
          <w:i/>
          <w:highlight w:val="green"/>
        </w:rPr>
        <w:t>l</w:t>
      </w:r>
      <w:r w:rsidRPr="00A831EC">
        <w:rPr>
          <w:i/>
          <w:highlight w:val="green"/>
        </w:rPr>
        <w:t>pürée</w:t>
      </w:r>
      <w:r w:rsidR="00B727E0" w:rsidRPr="00A831EC">
        <w:rPr>
          <w:i/>
          <w:highlight w:val="green"/>
        </w:rPr>
        <w:tab/>
      </w:r>
      <w:r w:rsidR="00721481" w:rsidRPr="00A831EC">
        <w:rPr>
          <w:i/>
          <w:highlight w:val="green"/>
        </w:rPr>
        <w:t>5,90€</w:t>
      </w:r>
    </w:p>
    <w:p w:rsidR="00721481" w:rsidRPr="00B727E0" w:rsidRDefault="00B727E0" w:rsidP="00B727E0">
      <w:pPr>
        <w:pStyle w:val="HeutigesDatum"/>
        <w:numPr>
          <w:ilvl w:val="0"/>
          <w:numId w:val="8"/>
        </w:numPr>
        <w:spacing w:after="120"/>
        <w:jc w:val="left"/>
        <w:rPr>
          <w:i/>
        </w:rPr>
      </w:pPr>
      <w:r w:rsidRPr="00B727E0">
        <w:rPr>
          <w:i/>
        </w:rPr>
        <w:t xml:space="preserve">Fischfilet </w:t>
      </w:r>
      <w:r w:rsidR="00A831EC">
        <w:rPr>
          <w:i/>
        </w:rPr>
        <w:t>an</w:t>
      </w:r>
      <w:r w:rsidRPr="00B727E0">
        <w:rPr>
          <w:i/>
        </w:rPr>
        <w:t xml:space="preserve"> </w:t>
      </w:r>
      <w:r w:rsidR="00A831EC">
        <w:rPr>
          <w:i/>
        </w:rPr>
        <w:t>Kräutersoße mit Reis</w:t>
      </w:r>
      <w:r w:rsidR="00A831EC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21481" w:rsidRPr="00B727E0">
        <w:rPr>
          <w:i/>
        </w:rPr>
        <w:t>6,90€</w:t>
      </w:r>
    </w:p>
    <w:p w:rsidR="0006790F" w:rsidRPr="0006790F" w:rsidRDefault="0006790F" w:rsidP="00F41C08">
      <w:pPr>
        <w:pStyle w:val="HeutigesDatum"/>
        <w:spacing w:before="360" w:after="0"/>
        <w:ind w:left="1843"/>
        <w:jc w:val="left"/>
        <w:rPr>
          <w:i/>
        </w:rPr>
      </w:pPr>
      <w:r>
        <w:rPr>
          <w:i/>
        </w:rPr>
        <w:t>Zum Tagesessen ein Salat vom Büffet für</w:t>
      </w:r>
      <w:r w:rsidR="008B36AC">
        <w:rPr>
          <w:i/>
        </w:rPr>
        <w:tab/>
      </w:r>
      <w:r w:rsidR="008B36AC">
        <w:rPr>
          <w:i/>
        </w:rPr>
        <w:tab/>
      </w:r>
      <w:r>
        <w:rPr>
          <w:i/>
        </w:rPr>
        <w:t xml:space="preserve"> </w:t>
      </w:r>
      <w:r w:rsidR="00721481">
        <w:rPr>
          <w:i/>
        </w:rPr>
        <w:tab/>
      </w:r>
      <w:r>
        <w:rPr>
          <w:i/>
        </w:rPr>
        <w:t>1,50 €</w:t>
      </w:r>
    </w:p>
    <w:p w:rsidR="0006790F" w:rsidRDefault="00E8742A" w:rsidP="00F41C08">
      <w:pPr>
        <w:pStyle w:val="Textkrper"/>
        <w:spacing w:after="0" w:line="240" w:lineRule="auto"/>
        <w:jc w:val="center"/>
        <w:rPr>
          <w:sz w:val="28"/>
          <w:szCs w:val="28"/>
          <w:lang w:val="de-DE"/>
        </w:rPr>
      </w:pPr>
      <w:r>
        <w:rPr>
          <w:lang w:val="de-DE" w:eastAsia="de-DE"/>
        </w:rPr>
        <w:drawing>
          <wp:anchor distT="0" distB="0" distL="114300" distR="114300" simplePos="0" relativeHeight="251660288" behindDoc="0" locked="0" layoutInCell="1" allowOverlap="1" wp14:anchorId="23EC192A" wp14:editId="338E203F">
            <wp:simplePos x="0" y="0"/>
            <wp:positionH relativeFrom="column">
              <wp:posOffset>481330</wp:posOffset>
            </wp:positionH>
            <wp:positionV relativeFrom="paragraph">
              <wp:posOffset>67310</wp:posOffset>
            </wp:positionV>
            <wp:extent cx="935990" cy="1000125"/>
            <wp:effectExtent l="0" t="0" r="0" b="9525"/>
            <wp:wrapNone/>
            <wp:docPr id="2" name="Grafik 2" descr="C:\Users\lukas.goll.GOLL\AppData\Local\Microsoft\Windows\INetCache\Content.Word\Logo 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ukas.goll.GOLL\AppData\Local\Microsoft\Windows\INetCache\Content.Word\Logo Restaur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9A" w:rsidRPr="0090598F" w:rsidRDefault="00F458CB" w:rsidP="000069B4">
      <w:pPr>
        <w:pStyle w:val="Textkrper"/>
        <w:spacing w:after="0" w:line="240" w:lineRule="auto"/>
        <w:jc w:val="center"/>
        <w:rPr>
          <w:sz w:val="28"/>
          <w:szCs w:val="28"/>
          <w:lang w:val="de-DE"/>
        </w:rPr>
      </w:pPr>
      <w:r w:rsidRPr="0090598F">
        <w:rPr>
          <w:sz w:val="28"/>
          <w:szCs w:val="28"/>
          <w:lang w:val="de-DE"/>
        </w:rPr>
        <w:t>Expressservice</w:t>
      </w:r>
      <w:r w:rsidR="00131F44" w:rsidRPr="0090598F">
        <w:rPr>
          <w:sz w:val="28"/>
          <w:szCs w:val="28"/>
          <w:lang w:val="de-DE"/>
        </w:rPr>
        <w:t xml:space="preserve">: </w:t>
      </w:r>
    </w:p>
    <w:p w:rsidR="0090598F" w:rsidRDefault="00131F44" w:rsidP="000069B4">
      <w:pPr>
        <w:pStyle w:val="Textkrper"/>
        <w:spacing w:after="0" w:line="240" w:lineRule="auto"/>
        <w:jc w:val="center"/>
        <w:rPr>
          <w:sz w:val="20"/>
          <w:lang w:val="de-DE"/>
        </w:rPr>
      </w:pPr>
      <w:r w:rsidRPr="006637BB">
        <w:rPr>
          <w:sz w:val="20"/>
          <w:lang w:val="de-DE"/>
        </w:rPr>
        <w:t>Bis 11 Uhr bestellen und wir richten Ihnen</w:t>
      </w:r>
      <w:r w:rsidR="00F230B4">
        <w:rPr>
          <w:sz w:val="20"/>
          <w:lang w:val="de-DE"/>
        </w:rPr>
        <w:t xml:space="preserve"> I</w:t>
      </w:r>
      <w:r w:rsidRPr="006637BB">
        <w:rPr>
          <w:sz w:val="20"/>
          <w:lang w:val="de-DE"/>
        </w:rPr>
        <w:t xml:space="preserve">hr Mittagessen </w:t>
      </w:r>
    </w:p>
    <w:p w:rsidR="00857AF6" w:rsidRPr="006637BB" w:rsidRDefault="00131F44" w:rsidP="000069B4">
      <w:pPr>
        <w:pStyle w:val="Textkrper"/>
        <w:spacing w:after="0" w:line="240" w:lineRule="auto"/>
        <w:jc w:val="center"/>
        <w:rPr>
          <w:sz w:val="20"/>
          <w:lang w:val="de-DE"/>
        </w:rPr>
      </w:pPr>
      <w:r w:rsidRPr="006637BB">
        <w:rPr>
          <w:sz w:val="20"/>
          <w:lang w:val="de-DE"/>
        </w:rPr>
        <w:t xml:space="preserve">zum Abholen oder zum </w:t>
      </w:r>
      <w:r w:rsidR="0090598F">
        <w:rPr>
          <w:sz w:val="20"/>
          <w:lang w:val="de-DE"/>
        </w:rPr>
        <w:t>Speisen hier im Restaurant</w:t>
      </w:r>
      <w:r w:rsidR="00F230B4">
        <w:rPr>
          <w:sz w:val="20"/>
          <w:lang w:val="de-DE"/>
        </w:rPr>
        <w:t>!</w:t>
      </w:r>
    </w:p>
    <w:p w:rsidR="00131F44" w:rsidRDefault="00131F44" w:rsidP="000069B4">
      <w:pPr>
        <w:rPr>
          <w:lang w:val="de-DE"/>
        </w:rPr>
      </w:pPr>
    </w:p>
    <w:p w:rsidR="00131F44" w:rsidRDefault="00FB3E9A" w:rsidP="00FB3E9A">
      <w:pPr>
        <w:pStyle w:val="Textkrper"/>
        <w:jc w:val="center"/>
        <w:rPr>
          <w:sz w:val="20"/>
          <w:lang w:val="de-DE"/>
        </w:rPr>
      </w:pPr>
      <w:r w:rsidRPr="006637BB">
        <w:rPr>
          <w:sz w:val="20"/>
          <w:lang w:val="de-DE"/>
        </w:rPr>
        <w:t xml:space="preserve">Kelternews auch auf </w:t>
      </w:r>
      <w:hyperlink r:id="rId8" w:history="1">
        <w:r w:rsidRPr="006637BB">
          <w:rPr>
            <w:rStyle w:val="Hyperlink"/>
            <w:sz w:val="20"/>
            <w:lang w:val="de-DE"/>
          </w:rPr>
          <w:t>www.goll-gastro.de</w:t>
        </w:r>
      </w:hyperlink>
      <w:r w:rsidRPr="006637BB">
        <w:rPr>
          <w:sz w:val="20"/>
          <w:lang w:val="de-DE"/>
        </w:rPr>
        <w:t xml:space="preserve"> </w:t>
      </w:r>
    </w:p>
    <w:p w:rsidR="003957FA" w:rsidRDefault="003957FA" w:rsidP="0006790F">
      <w:pPr>
        <w:jc w:val="center"/>
        <w:rPr>
          <w:lang w:val="de-DE"/>
        </w:rPr>
      </w:pPr>
    </w:p>
    <w:p w:rsidR="001530BA" w:rsidRDefault="0006790F" w:rsidP="00721481">
      <w:pPr>
        <w:rPr>
          <w:lang w:val="de-DE"/>
        </w:rPr>
      </w:pPr>
      <w:r>
        <w:rPr>
          <w:noProof/>
          <w:sz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4B489F" wp14:editId="452DE363">
                <wp:simplePos x="0" y="0"/>
                <wp:positionH relativeFrom="margin">
                  <wp:posOffset>886460</wp:posOffset>
                </wp:positionH>
                <wp:positionV relativeFrom="page">
                  <wp:posOffset>9331325</wp:posOffset>
                </wp:positionV>
                <wp:extent cx="5039995" cy="0"/>
                <wp:effectExtent l="0" t="0" r="27305" b="1905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470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6A3704" id="Line 4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9.8pt,734.75pt" to="466.65pt,7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dnFwIAACk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" strokecolor="#d4702c">
                <w10:wrap anchorx="margin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5219C0" wp14:editId="71B294F7">
                <wp:simplePos x="0" y="0"/>
                <wp:positionH relativeFrom="page">
                  <wp:posOffset>2656205</wp:posOffset>
                </wp:positionH>
                <wp:positionV relativeFrom="page">
                  <wp:posOffset>9525635</wp:posOffset>
                </wp:positionV>
                <wp:extent cx="3632835" cy="44513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0BA" w:rsidRDefault="00857AF6">
                            <w:pPr>
                              <w:pStyle w:val="Adresse"/>
                            </w:pPr>
                            <w:r>
                              <w:t>Hebelstrasse 6</w:t>
                            </w:r>
                            <w:r w:rsidR="00F41C08">
                              <w:t xml:space="preserve"> ∙ </w:t>
                            </w:r>
                            <w:r>
                              <w:t>75223 Niefern-Öschelbronn ∙ 07233/961240 restaurant@goll-gastro.de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5219C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09.15pt;margin-top:750.05pt;width:286.05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yCuA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" filled="f" stroked="f">
                <v:textbox>
                  <w:txbxContent>
                    <w:p w:rsidR="001530BA" w:rsidRDefault="00857AF6">
                      <w:pPr>
                        <w:pStyle w:val="Adresse"/>
                      </w:pPr>
                      <w:r>
                        <w:t>Hebelstrasse 6</w:t>
                      </w:r>
                      <w:r w:rsidR="00F41C08">
                        <w:t xml:space="preserve"> ∙ </w:t>
                      </w:r>
                      <w:r>
                        <w:t>75223 Niefern-Öschelbronn ∙ 07233/961240 restaurant@goll-gastro.de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530BA" w:rsidSect="000069B4">
      <w:pgSz w:w="11907" w:h="1683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7A8"/>
    <w:multiLevelType w:val="hybridMultilevel"/>
    <w:tmpl w:val="2ED88DFC"/>
    <w:lvl w:ilvl="0" w:tplc="84ECD63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271F1BD2"/>
    <w:multiLevelType w:val="hybridMultilevel"/>
    <w:tmpl w:val="B7AA6440"/>
    <w:lvl w:ilvl="0" w:tplc="7EC60F92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32A06CC4"/>
    <w:multiLevelType w:val="hybridMultilevel"/>
    <w:tmpl w:val="620A932E"/>
    <w:lvl w:ilvl="0" w:tplc="6148810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3DDC58AD"/>
    <w:multiLevelType w:val="hybridMultilevel"/>
    <w:tmpl w:val="6ABE730C"/>
    <w:lvl w:ilvl="0" w:tplc="78C6AC0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49591878"/>
    <w:multiLevelType w:val="hybridMultilevel"/>
    <w:tmpl w:val="3BD24E58"/>
    <w:lvl w:ilvl="0" w:tplc="B636E30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4FD90066"/>
    <w:multiLevelType w:val="hybridMultilevel"/>
    <w:tmpl w:val="355C9774"/>
    <w:lvl w:ilvl="0" w:tplc="6148810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574A7593"/>
    <w:multiLevelType w:val="hybridMultilevel"/>
    <w:tmpl w:val="9398D180"/>
    <w:lvl w:ilvl="0" w:tplc="6124FFD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6F902F27"/>
    <w:multiLevelType w:val="hybridMultilevel"/>
    <w:tmpl w:val="8248653A"/>
    <w:lvl w:ilvl="0" w:tplc="614881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2" w:hanging="360"/>
      </w:pPr>
    </w:lvl>
    <w:lvl w:ilvl="2" w:tplc="0407001B" w:tentative="1">
      <w:start w:val="1"/>
      <w:numFmt w:val="lowerRoman"/>
      <w:lvlText w:val="%3."/>
      <w:lvlJc w:val="right"/>
      <w:pPr>
        <w:ind w:left="3502" w:hanging="180"/>
      </w:pPr>
    </w:lvl>
    <w:lvl w:ilvl="3" w:tplc="0407000F" w:tentative="1">
      <w:start w:val="1"/>
      <w:numFmt w:val="decimal"/>
      <w:lvlText w:val="%4."/>
      <w:lvlJc w:val="left"/>
      <w:pPr>
        <w:ind w:left="4222" w:hanging="360"/>
      </w:pPr>
    </w:lvl>
    <w:lvl w:ilvl="4" w:tplc="04070019" w:tentative="1">
      <w:start w:val="1"/>
      <w:numFmt w:val="lowerLetter"/>
      <w:lvlText w:val="%5."/>
      <w:lvlJc w:val="left"/>
      <w:pPr>
        <w:ind w:left="4942" w:hanging="360"/>
      </w:pPr>
    </w:lvl>
    <w:lvl w:ilvl="5" w:tplc="0407001B" w:tentative="1">
      <w:start w:val="1"/>
      <w:numFmt w:val="lowerRoman"/>
      <w:lvlText w:val="%6."/>
      <w:lvlJc w:val="right"/>
      <w:pPr>
        <w:ind w:left="5662" w:hanging="180"/>
      </w:pPr>
    </w:lvl>
    <w:lvl w:ilvl="6" w:tplc="0407000F" w:tentative="1">
      <w:start w:val="1"/>
      <w:numFmt w:val="decimal"/>
      <w:lvlText w:val="%7."/>
      <w:lvlJc w:val="left"/>
      <w:pPr>
        <w:ind w:left="6382" w:hanging="360"/>
      </w:pPr>
    </w:lvl>
    <w:lvl w:ilvl="7" w:tplc="04070019" w:tentative="1">
      <w:start w:val="1"/>
      <w:numFmt w:val="lowerLetter"/>
      <w:lvlText w:val="%8."/>
      <w:lvlJc w:val="left"/>
      <w:pPr>
        <w:ind w:left="7102" w:hanging="360"/>
      </w:pPr>
    </w:lvl>
    <w:lvl w:ilvl="8" w:tplc="04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>
    <w:nsid w:val="7C615F63"/>
    <w:multiLevelType w:val="hybridMultilevel"/>
    <w:tmpl w:val="A07A18D6"/>
    <w:lvl w:ilvl="0" w:tplc="14484B6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F6"/>
    <w:rsid w:val="000069B4"/>
    <w:rsid w:val="0002588D"/>
    <w:rsid w:val="00054C75"/>
    <w:rsid w:val="0006790F"/>
    <w:rsid w:val="000C26E2"/>
    <w:rsid w:val="000F29B0"/>
    <w:rsid w:val="00131F44"/>
    <w:rsid w:val="0014096C"/>
    <w:rsid w:val="001530BA"/>
    <w:rsid w:val="001B2736"/>
    <w:rsid w:val="001B43A0"/>
    <w:rsid w:val="001B6F01"/>
    <w:rsid w:val="00253A4E"/>
    <w:rsid w:val="002E508F"/>
    <w:rsid w:val="00303B08"/>
    <w:rsid w:val="00382BD9"/>
    <w:rsid w:val="003957FA"/>
    <w:rsid w:val="003F732F"/>
    <w:rsid w:val="0042068A"/>
    <w:rsid w:val="00432283"/>
    <w:rsid w:val="0047041C"/>
    <w:rsid w:val="004705F7"/>
    <w:rsid w:val="00491D5C"/>
    <w:rsid w:val="004F45F6"/>
    <w:rsid w:val="00526386"/>
    <w:rsid w:val="00621FF9"/>
    <w:rsid w:val="006637BB"/>
    <w:rsid w:val="006B5ECD"/>
    <w:rsid w:val="0071799E"/>
    <w:rsid w:val="00721481"/>
    <w:rsid w:val="007C56C0"/>
    <w:rsid w:val="00857AF6"/>
    <w:rsid w:val="00866029"/>
    <w:rsid w:val="00867395"/>
    <w:rsid w:val="00894421"/>
    <w:rsid w:val="008B36AC"/>
    <w:rsid w:val="0090598F"/>
    <w:rsid w:val="009A3F3E"/>
    <w:rsid w:val="009A4A98"/>
    <w:rsid w:val="009B1F60"/>
    <w:rsid w:val="00A15218"/>
    <w:rsid w:val="00A67A99"/>
    <w:rsid w:val="00A831EC"/>
    <w:rsid w:val="00A935EB"/>
    <w:rsid w:val="00B04C72"/>
    <w:rsid w:val="00B727E0"/>
    <w:rsid w:val="00BC0091"/>
    <w:rsid w:val="00CD4F44"/>
    <w:rsid w:val="00D00253"/>
    <w:rsid w:val="00D75B1B"/>
    <w:rsid w:val="00DB5EA3"/>
    <w:rsid w:val="00E206A2"/>
    <w:rsid w:val="00E426D4"/>
    <w:rsid w:val="00E8742A"/>
    <w:rsid w:val="00EC17F9"/>
    <w:rsid w:val="00ED41E0"/>
    <w:rsid w:val="00F230B4"/>
    <w:rsid w:val="00F26AA3"/>
    <w:rsid w:val="00F41C08"/>
    <w:rsid w:val="00F458CB"/>
    <w:rsid w:val="00F55B47"/>
    <w:rsid w:val="00F60CBF"/>
    <w:rsid w:val="00FB3E9A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2eac6,#cff1f1,#d4702c,#ed6b21,silver"/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</w:style>
  <w:style w:type="character" w:customStyle="1" w:styleId="Char1">
    <w:name w:val="Char1"/>
  </w:style>
  <w:style w:type="character" w:customStyle="1" w:styleId="Char2">
    <w:name w:val="Char2"/>
  </w:style>
  <w:style w:type="character" w:customStyle="1" w:styleId="BodyTextChar1">
    <w:name w:val="Body Text Char1"/>
  </w:style>
  <w:style w:type="paragraph" w:styleId="Textkrper">
    <w:name w:val="Body Text"/>
    <w:next w:val="Standard"/>
    <w:semiHidden/>
    <w:pPr>
      <w:spacing w:after="240" w:line="220" w:lineRule="exact"/>
    </w:pPr>
    <w:rPr>
      <w:rFonts w:ascii="Verdana" w:hAnsi="Verdana" w:cs="Verdana"/>
      <w:noProof/>
      <w:sz w:val="18"/>
      <w:szCs w:val="18"/>
    </w:rPr>
  </w:style>
  <w:style w:type="paragraph" w:customStyle="1" w:styleId="BeschreibungGericht">
    <w:name w:val="Beschreibung Gericht"/>
    <w:pPr>
      <w:framePr w:hSpace="187" w:wrap="around" w:vAnchor="page" w:hAnchor="page" w:x="1543" w:y="2891"/>
    </w:pPr>
    <w:rPr>
      <w:rFonts w:ascii="Georgia" w:hAnsi="Georgia" w:cs="Georgia"/>
      <w:i/>
      <w:iCs/>
      <w:kern w:val="28"/>
      <w:lang w:val="de-DE" w:eastAsia="de-DE" w:bidi="de-DE"/>
    </w:rPr>
  </w:style>
  <w:style w:type="paragraph" w:customStyle="1" w:styleId="Preis">
    <w:name w:val="Preis"/>
    <w:pPr>
      <w:spacing w:before="120"/>
      <w:jc w:val="right"/>
    </w:pPr>
    <w:rPr>
      <w:rFonts w:ascii="Georgia" w:hAnsi="Georgia" w:cs="Georgia"/>
      <w:bCs/>
      <w:kern w:val="28"/>
      <w:lang w:val="de-DE" w:eastAsia="de-DE" w:bidi="de-DE"/>
    </w:rPr>
  </w:style>
  <w:style w:type="paragraph" w:customStyle="1" w:styleId="Adresse">
    <w:name w:val="Adresse"/>
    <w:pPr>
      <w:jc w:val="right"/>
    </w:pPr>
    <w:rPr>
      <w:rFonts w:ascii="Georgia" w:hAnsi="Georgia" w:cs="Georgia"/>
      <w:i/>
      <w:noProof/>
      <w:sz w:val="16"/>
      <w:szCs w:val="16"/>
      <w:lang w:val="de-DE" w:eastAsia="de-DE" w:bidi="de-DE"/>
    </w:rPr>
  </w:style>
  <w:style w:type="paragraph" w:customStyle="1" w:styleId="Zahlungsweise">
    <w:name w:val="Zahlungsweise"/>
    <w:basedOn w:val="Textkrper"/>
    <w:pPr>
      <w:spacing w:after="0" w:line="240" w:lineRule="auto"/>
      <w:jc w:val="center"/>
    </w:pPr>
    <w:rPr>
      <w:lang w:val="de-DE" w:eastAsia="de-DE" w:bidi="de-DE"/>
    </w:rPr>
  </w:style>
  <w:style w:type="paragraph" w:customStyle="1" w:styleId="berschriftTageskarte">
    <w:name w:val="Überschrift Tageskarte"/>
    <w:basedOn w:val="Standard"/>
    <w:pPr>
      <w:spacing w:before="1320" w:after="360"/>
      <w:jc w:val="center"/>
    </w:pPr>
    <w:rPr>
      <w:rFonts w:ascii="Verdana" w:hAnsi="Verdana" w:cs="Verdana"/>
      <w:color w:val="D4702C"/>
      <w:sz w:val="48"/>
      <w:szCs w:val="48"/>
      <w:lang w:val="de-DE" w:eastAsia="de-DE" w:bidi="de-DE"/>
    </w:rPr>
  </w:style>
  <w:style w:type="paragraph" w:customStyle="1" w:styleId="HeutigesDatum">
    <w:name w:val="Heutiges Datum"/>
    <w:basedOn w:val="Standard"/>
    <w:pPr>
      <w:spacing w:after="240"/>
      <w:jc w:val="center"/>
    </w:pPr>
    <w:rPr>
      <w:rFonts w:ascii="Georgia" w:hAnsi="Georgia" w:cs="Georgia"/>
      <w:noProof/>
      <w:sz w:val="28"/>
      <w:szCs w:val="28"/>
      <w:lang w:val="de-DE" w:eastAsia="de-DE" w:bidi="de-DE"/>
    </w:rPr>
  </w:style>
  <w:style w:type="paragraph" w:customStyle="1" w:styleId="Restaurantname">
    <w:name w:val="Restaurantname"/>
    <w:basedOn w:val="Standard"/>
    <w:pPr>
      <w:keepNext/>
      <w:jc w:val="center"/>
    </w:pPr>
    <w:rPr>
      <w:rFonts w:ascii="Georgia" w:hAnsi="Georgia" w:cs="Georgia"/>
      <w:bCs/>
      <w:kern w:val="32"/>
      <w:sz w:val="32"/>
      <w:szCs w:val="32"/>
      <w:lang w:val="de-DE" w:eastAsia="de-DE" w:bidi="de-DE"/>
    </w:rPr>
  </w:style>
  <w:style w:type="paragraph" w:customStyle="1" w:styleId="Gericht">
    <w:name w:val="Gericht"/>
    <w:basedOn w:val="Standard"/>
    <w:next w:val="BeschreibungGericht"/>
    <w:rPr>
      <w:rFonts w:ascii="Verdana" w:hAnsi="Verdana" w:cs="Verdana"/>
      <w:noProof/>
      <w:lang w:val="de-DE" w:eastAsia="de-DE" w:bidi="de-DE"/>
    </w:rPr>
  </w:style>
  <w:style w:type="character" w:customStyle="1" w:styleId="TextkrperZeichen1">
    <w:name w:val="Textkörper Zeichen1"/>
    <w:basedOn w:val="Absatz-Standardschriftart"/>
    <w:rPr>
      <w:rFonts w:ascii="Verdana" w:hAnsi="Verdana" w:cs="Verdana" w:hint="default"/>
      <w:noProof/>
      <w:sz w:val="18"/>
      <w:szCs w:val="18"/>
      <w:lang w:val="de-DE" w:eastAsia="de-DE" w:bidi="de-DE"/>
    </w:rPr>
  </w:style>
  <w:style w:type="character" w:customStyle="1" w:styleId="Zeichen">
    <w:name w:val="Zeichen"/>
    <w:basedOn w:val="TextkrperZeichen1"/>
    <w:rPr>
      <w:rFonts w:ascii="Arial" w:hAnsi="Arial" w:cs="Arial" w:hint="default"/>
      <w:b/>
      <w:bCs/>
      <w:i/>
      <w:iCs/>
      <w:noProof/>
      <w:sz w:val="28"/>
      <w:szCs w:val="28"/>
      <w:lang w:val="de-DE" w:eastAsia="de-DE" w:bidi="de-DE"/>
    </w:rPr>
  </w:style>
  <w:style w:type="character" w:customStyle="1" w:styleId="Zeichen1">
    <w:name w:val="Zeichen1"/>
    <w:basedOn w:val="Absatz-Standardschriftart"/>
    <w:rPr>
      <w:rFonts w:ascii="Arial" w:hAnsi="Arial" w:cs="Arial" w:hint="default"/>
      <w:b/>
      <w:bCs/>
      <w:sz w:val="26"/>
      <w:szCs w:val="26"/>
      <w:lang w:val="de-DE" w:eastAsia="de-DE" w:bidi="de-DE"/>
    </w:rPr>
  </w:style>
  <w:style w:type="character" w:customStyle="1" w:styleId="Zeichen2">
    <w:name w:val="Zeichen2"/>
    <w:basedOn w:val="Absatz-Standardschriftart"/>
    <w:rPr>
      <w:b/>
      <w:bCs/>
      <w:sz w:val="28"/>
      <w:szCs w:val="2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F458CB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F458CB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</w:style>
  <w:style w:type="character" w:customStyle="1" w:styleId="Char1">
    <w:name w:val="Char1"/>
  </w:style>
  <w:style w:type="character" w:customStyle="1" w:styleId="Char2">
    <w:name w:val="Char2"/>
  </w:style>
  <w:style w:type="character" w:customStyle="1" w:styleId="BodyTextChar1">
    <w:name w:val="Body Text Char1"/>
  </w:style>
  <w:style w:type="paragraph" w:styleId="Textkrper">
    <w:name w:val="Body Text"/>
    <w:next w:val="Standard"/>
    <w:semiHidden/>
    <w:pPr>
      <w:spacing w:after="240" w:line="220" w:lineRule="exact"/>
    </w:pPr>
    <w:rPr>
      <w:rFonts w:ascii="Verdana" w:hAnsi="Verdana" w:cs="Verdana"/>
      <w:noProof/>
      <w:sz w:val="18"/>
      <w:szCs w:val="18"/>
    </w:rPr>
  </w:style>
  <w:style w:type="paragraph" w:customStyle="1" w:styleId="BeschreibungGericht">
    <w:name w:val="Beschreibung Gericht"/>
    <w:pPr>
      <w:framePr w:hSpace="187" w:wrap="around" w:vAnchor="page" w:hAnchor="page" w:x="1543" w:y="2891"/>
    </w:pPr>
    <w:rPr>
      <w:rFonts w:ascii="Georgia" w:hAnsi="Georgia" w:cs="Georgia"/>
      <w:i/>
      <w:iCs/>
      <w:kern w:val="28"/>
      <w:lang w:val="de-DE" w:eastAsia="de-DE" w:bidi="de-DE"/>
    </w:rPr>
  </w:style>
  <w:style w:type="paragraph" w:customStyle="1" w:styleId="Preis">
    <w:name w:val="Preis"/>
    <w:pPr>
      <w:spacing w:before="120"/>
      <w:jc w:val="right"/>
    </w:pPr>
    <w:rPr>
      <w:rFonts w:ascii="Georgia" w:hAnsi="Georgia" w:cs="Georgia"/>
      <w:bCs/>
      <w:kern w:val="28"/>
      <w:lang w:val="de-DE" w:eastAsia="de-DE" w:bidi="de-DE"/>
    </w:rPr>
  </w:style>
  <w:style w:type="paragraph" w:customStyle="1" w:styleId="Adresse">
    <w:name w:val="Adresse"/>
    <w:pPr>
      <w:jc w:val="right"/>
    </w:pPr>
    <w:rPr>
      <w:rFonts w:ascii="Georgia" w:hAnsi="Georgia" w:cs="Georgia"/>
      <w:i/>
      <w:noProof/>
      <w:sz w:val="16"/>
      <w:szCs w:val="16"/>
      <w:lang w:val="de-DE" w:eastAsia="de-DE" w:bidi="de-DE"/>
    </w:rPr>
  </w:style>
  <w:style w:type="paragraph" w:customStyle="1" w:styleId="Zahlungsweise">
    <w:name w:val="Zahlungsweise"/>
    <w:basedOn w:val="Textkrper"/>
    <w:pPr>
      <w:spacing w:after="0" w:line="240" w:lineRule="auto"/>
      <w:jc w:val="center"/>
    </w:pPr>
    <w:rPr>
      <w:lang w:val="de-DE" w:eastAsia="de-DE" w:bidi="de-DE"/>
    </w:rPr>
  </w:style>
  <w:style w:type="paragraph" w:customStyle="1" w:styleId="berschriftTageskarte">
    <w:name w:val="Überschrift Tageskarte"/>
    <w:basedOn w:val="Standard"/>
    <w:pPr>
      <w:spacing w:before="1320" w:after="360"/>
      <w:jc w:val="center"/>
    </w:pPr>
    <w:rPr>
      <w:rFonts w:ascii="Verdana" w:hAnsi="Verdana" w:cs="Verdana"/>
      <w:color w:val="D4702C"/>
      <w:sz w:val="48"/>
      <w:szCs w:val="48"/>
      <w:lang w:val="de-DE" w:eastAsia="de-DE" w:bidi="de-DE"/>
    </w:rPr>
  </w:style>
  <w:style w:type="paragraph" w:customStyle="1" w:styleId="HeutigesDatum">
    <w:name w:val="Heutiges Datum"/>
    <w:basedOn w:val="Standard"/>
    <w:pPr>
      <w:spacing w:after="240"/>
      <w:jc w:val="center"/>
    </w:pPr>
    <w:rPr>
      <w:rFonts w:ascii="Georgia" w:hAnsi="Georgia" w:cs="Georgia"/>
      <w:noProof/>
      <w:sz w:val="28"/>
      <w:szCs w:val="28"/>
      <w:lang w:val="de-DE" w:eastAsia="de-DE" w:bidi="de-DE"/>
    </w:rPr>
  </w:style>
  <w:style w:type="paragraph" w:customStyle="1" w:styleId="Restaurantname">
    <w:name w:val="Restaurantname"/>
    <w:basedOn w:val="Standard"/>
    <w:pPr>
      <w:keepNext/>
      <w:jc w:val="center"/>
    </w:pPr>
    <w:rPr>
      <w:rFonts w:ascii="Georgia" w:hAnsi="Georgia" w:cs="Georgia"/>
      <w:bCs/>
      <w:kern w:val="32"/>
      <w:sz w:val="32"/>
      <w:szCs w:val="32"/>
      <w:lang w:val="de-DE" w:eastAsia="de-DE" w:bidi="de-DE"/>
    </w:rPr>
  </w:style>
  <w:style w:type="paragraph" w:customStyle="1" w:styleId="Gericht">
    <w:name w:val="Gericht"/>
    <w:basedOn w:val="Standard"/>
    <w:next w:val="BeschreibungGericht"/>
    <w:rPr>
      <w:rFonts w:ascii="Verdana" w:hAnsi="Verdana" w:cs="Verdana"/>
      <w:noProof/>
      <w:lang w:val="de-DE" w:eastAsia="de-DE" w:bidi="de-DE"/>
    </w:rPr>
  </w:style>
  <w:style w:type="character" w:customStyle="1" w:styleId="TextkrperZeichen1">
    <w:name w:val="Textkörper Zeichen1"/>
    <w:basedOn w:val="Absatz-Standardschriftart"/>
    <w:rPr>
      <w:rFonts w:ascii="Verdana" w:hAnsi="Verdana" w:cs="Verdana" w:hint="default"/>
      <w:noProof/>
      <w:sz w:val="18"/>
      <w:szCs w:val="18"/>
      <w:lang w:val="de-DE" w:eastAsia="de-DE" w:bidi="de-DE"/>
    </w:rPr>
  </w:style>
  <w:style w:type="character" w:customStyle="1" w:styleId="Zeichen">
    <w:name w:val="Zeichen"/>
    <w:basedOn w:val="TextkrperZeichen1"/>
    <w:rPr>
      <w:rFonts w:ascii="Arial" w:hAnsi="Arial" w:cs="Arial" w:hint="default"/>
      <w:b/>
      <w:bCs/>
      <w:i/>
      <w:iCs/>
      <w:noProof/>
      <w:sz w:val="28"/>
      <w:szCs w:val="28"/>
      <w:lang w:val="de-DE" w:eastAsia="de-DE" w:bidi="de-DE"/>
    </w:rPr>
  </w:style>
  <w:style w:type="character" w:customStyle="1" w:styleId="Zeichen1">
    <w:name w:val="Zeichen1"/>
    <w:basedOn w:val="Absatz-Standardschriftart"/>
    <w:rPr>
      <w:rFonts w:ascii="Arial" w:hAnsi="Arial" w:cs="Arial" w:hint="default"/>
      <w:b/>
      <w:bCs/>
      <w:sz w:val="26"/>
      <w:szCs w:val="26"/>
      <w:lang w:val="de-DE" w:eastAsia="de-DE" w:bidi="de-DE"/>
    </w:rPr>
  </w:style>
  <w:style w:type="character" w:customStyle="1" w:styleId="Zeichen2">
    <w:name w:val="Zeichen2"/>
    <w:basedOn w:val="Absatz-Standardschriftart"/>
    <w:rPr>
      <w:b/>
      <w:bCs/>
      <w:sz w:val="28"/>
      <w:szCs w:val="2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F458CB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F458CB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l-gastro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.goll.GOLL\AppData\Roaming\Microsoft\Templates\Speisekarte%20Tageskarte%20(21,6%20x%2027,9%20c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142A36-D81E-459F-9A86-AE41778D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Speisekarte Tageskarte (21,6 x 27,9 cm).dotx</Template>
  <TotalTime>0</TotalTime>
  <Pages>1</Pages>
  <Words>151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Coho Vineyard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Goll | GOLL GASTRO</dc:creator>
  <cp:lastModifiedBy>Rezeption | GOLL GASTRO</cp:lastModifiedBy>
  <cp:revision>6</cp:revision>
  <cp:lastPrinted>2017-06-08T09:57:00Z</cp:lastPrinted>
  <dcterms:created xsi:type="dcterms:W3CDTF">2017-06-06T11:02:00Z</dcterms:created>
  <dcterms:modified xsi:type="dcterms:W3CDTF">2017-06-08T10:13:00Z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TC060862011031</vt:lpwstr>
  </property>
</Properties>
</file>